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AD3F97" w:rsidRDefault="00A30888">
      <w:pPr>
        <w:pStyle w:val="Standard"/>
        <w:spacing w:line="20.45pt" w:lineRule="exact"/>
        <w:jc w:val="center"/>
      </w:pPr>
      <w:r>
        <w:rPr>
          <w:rFonts w:cs="Calibri"/>
          <w:b/>
          <w:bCs/>
          <w:color w:val="000000"/>
          <w:spacing w:val="13"/>
          <w:sz w:val="20"/>
          <w:szCs w:val="20"/>
        </w:rPr>
        <w:t>KARTA</w:t>
      </w:r>
      <w:r>
        <w:rPr>
          <w:rFonts w:cs="Calibri"/>
          <w:b/>
          <w:bCs/>
          <w:color w:val="000000"/>
          <w:spacing w:val="11"/>
          <w:sz w:val="20"/>
          <w:szCs w:val="20"/>
        </w:rPr>
        <w:t xml:space="preserve"> ZGŁOSZENIOWA</w:t>
      </w:r>
    </w:p>
    <w:p w:rsidR="00AD3F97" w:rsidRDefault="00A30888">
      <w:pPr>
        <w:pStyle w:val="Standard"/>
        <w:spacing w:line="20.45pt" w:lineRule="exact"/>
        <w:jc w:val="center"/>
      </w:pPr>
      <w:r>
        <w:rPr>
          <w:rFonts w:cs="Calibri"/>
          <w:b/>
          <w:bCs/>
          <w:color w:val="000000"/>
          <w:spacing w:val="4"/>
          <w:sz w:val="20"/>
          <w:szCs w:val="20"/>
        </w:rPr>
        <w:t>KONKURS</w:t>
      </w:r>
      <w:r>
        <w:rPr>
          <w:rFonts w:cs="Calibri"/>
          <w:b/>
          <w:bCs/>
          <w:color w:val="000000"/>
          <w:spacing w:val="36"/>
          <w:sz w:val="20"/>
          <w:szCs w:val="20"/>
        </w:rPr>
        <w:t xml:space="preserve"> „STWÓRZ AUTORSKĄ KREACJĘ DLA ŻURAWIA”</w:t>
      </w:r>
    </w:p>
    <w:p w:rsidR="00AD3F97" w:rsidRDefault="00AD3F97">
      <w:pPr>
        <w:pStyle w:val="Standard"/>
        <w:spacing w:line="20.45pt" w:lineRule="exact"/>
        <w:jc w:val="center"/>
      </w:pPr>
    </w:p>
    <w:p w:rsidR="00AD3F97" w:rsidRDefault="00A30888">
      <w:pPr>
        <w:pStyle w:val="Standard"/>
        <w:spacing w:line="20.45pt" w:lineRule="exact"/>
      </w:pPr>
      <w:r>
        <w:rPr>
          <w:rFonts w:cs="Calibri"/>
          <w:b/>
          <w:bCs/>
          <w:color w:val="000000"/>
          <w:spacing w:val="36"/>
          <w:sz w:val="20"/>
          <w:szCs w:val="20"/>
        </w:rPr>
        <w:tab/>
      </w:r>
      <w:r>
        <w:rPr>
          <w:rFonts w:cs="Calibri"/>
          <w:color w:val="000000"/>
          <w:spacing w:val="36"/>
        </w:rPr>
        <w:t>Imię, nazwisko autora:……………………………………………………….</w:t>
      </w:r>
    </w:p>
    <w:p w:rsidR="00AD3F97" w:rsidRDefault="00A30888">
      <w:pPr>
        <w:pStyle w:val="Standard"/>
        <w:spacing w:line="20.45pt" w:lineRule="exact"/>
      </w:pPr>
      <w:r>
        <w:rPr>
          <w:rFonts w:cs="Calibri"/>
          <w:color w:val="000000"/>
          <w:spacing w:val="36"/>
        </w:rPr>
        <w:tab/>
        <w:t>email uczestnika/ opiekuna prawnego:………………………………….</w:t>
      </w:r>
    </w:p>
    <w:p w:rsidR="00AD3F97" w:rsidRDefault="00A30888">
      <w:pPr>
        <w:pStyle w:val="Standard"/>
        <w:spacing w:line="20.45pt" w:lineRule="exact"/>
      </w:pPr>
      <w:r>
        <w:rPr>
          <w:rFonts w:cs="Calibri"/>
          <w:color w:val="000000"/>
          <w:spacing w:val="36"/>
        </w:rPr>
        <w:tab/>
        <w:t xml:space="preserve">Imię, nazwisko, nr </w:t>
      </w:r>
      <w:r>
        <w:rPr>
          <w:rFonts w:cs="Calibri"/>
          <w:color w:val="000000"/>
          <w:spacing w:val="36"/>
        </w:rPr>
        <w:t xml:space="preserve">telefonu opiekuna prawnego (dotyczy </w:t>
      </w:r>
      <w:r>
        <w:rPr>
          <w:rFonts w:cs="Calibri"/>
          <w:color w:val="000000"/>
          <w:spacing w:val="36"/>
        </w:rPr>
        <w:tab/>
        <w:t>uczestników poniżej 16 roku życia)……………………………………….</w:t>
      </w:r>
    </w:p>
    <w:p w:rsidR="00AD3F97" w:rsidRDefault="00A30888">
      <w:pPr>
        <w:pStyle w:val="Standard"/>
        <w:spacing w:line="20.45pt" w:lineRule="exact"/>
      </w:pPr>
      <w:r>
        <w:rPr>
          <w:rFonts w:cs="Calibri"/>
          <w:color w:val="000000"/>
          <w:spacing w:val="36"/>
        </w:rPr>
        <w:tab/>
        <w:t>…………………………………………………………………………………….</w:t>
      </w:r>
    </w:p>
    <w:p w:rsidR="00AD3F97" w:rsidRDefault="00A30888">
      <w:pPr>
        <w:pStyle w:val="Standard"/>
        <w:spacing w:line="20.45pt" w:lineRule="exact"/>
      </w:pPr>
      <w:r>
        <w:rPr>
          <w:rFonts w:cs="Calibri"/>
          <w:color w:val="000000"/>
          <w:spacing w:val="36"/>
        </w:rPr>
        <w:tab/>
        <w:t>…………………………………………………………………………………….</w:t>
      </w:r>
    </w:p>
    <w:p w:rsidR="00AD3F97" w:rsidRDefault="00A30888">
      <w:pPr>
        <w:pStyle w:val="Standard"/>
        <w:spacing w:line="20.45pt" w:lineRule="exact"/>
      </w:pPr>
      <w:r>
        <w:rPr>
          <w:rFonts w:cs="Calibri"/>
          <w:color w:val="000000"/>
          <w:spacing w:val="36"/>
        </w:rPr>
        <w:tab/>
        <w:t xml:space="preserve">Adres do korespondencji (zostanie użyty w celu wysyłki nagrody za </w:t>
      </w:r>
      <w:r>
        <w:rPr>
          <w:rFonts w:cs="Calibri"/>
          <w:color w:val="000000"/>
          <w:spacing w:val="36"/>
        </w:rPr>
        <w:tab/>
        <w:t>wyróżnioną pracę)…………………………………</w:t>
      </w:r>
      <w:r>
        <w:rPr>
          <w:rFonts w:cs="Calibri"/>
          <w:color w:val="000000"/>
          <w:spacing w:val="36"/>
        </w:rPr>
        <w:t>………………………..</w:t>
      </w:r>
    </w:p>
    <w:p w:rsidR="00AD3F97" w:rsidRDefault="00A30888">
      <w:pPr>
        <w:pStyle w:val="Standard"/>
        <w:spacing w:line="20.45pt" w:lineRule="exact"/>
      </w:pPr>
      <w:r>
        <w:rPr>
          <w:rFonts w:cs="Calibri"/>
          <w:color w:val="000000"/>
          <w:spacing w:val="36"/>
        </w:rPr>
        <w:tab/>
        <w:t>…………………………………………………………………………………….</w:t>
      </w:r>
    </w:p>
    <w:p w:rsidR="00AD3F97" w:rsidRDefault="00A30888">
      <w:pPr>
        <w:pStyle w:val="Standard"/>
        <w:spacing w:line="20.45pt" w:lineRule="exact"/>
      </w:pPr>
      <w:r>
        <w:rPr>
          <w:rFonts w:cs="Calibri"/>
          <w:color w:val="000000"/>
          <w:spacing w:val="36"/>
        </w:rPr>
        <w:tab/>
        <w:t>…………………………………………………………………………………….</w:t>
      </w:r>
    </w:p>
    <w:p w:rsidR="00AD3F97" w:rsidRDefault="00AD3F97">
      <w:pPr>
        <w:pStyle w:val="Standard"/>
        <w:spacing w:line="20.45pt" w:lineRule="exact"/>
      </w:pPr>
    </w:p>
    <w:p w:rsidR="00AD3F97" w:rsidRDefault="00AD3F97">
      <w:pPr>
        <w:pStyle w:val="Standard"/>
        <w:spacing w:line="20.45pt" w:lineRule="exact"/>
      </w:pPr>
    </w:p>
    <w:p w:rsidR="00AD3F97" w:rsidRDefault="00AD3F97">
      <w:pPr>
        <w:pStyle w:val="Standard"/>
        <w:spacing w:line="20.45pt" w:lineRule="exact"/>
        <w:rPr>
          <w:i/>
          <w:iCs/>
          <w:sz w:val="20"/>
          <w:szCs w:val="20"/>
        </w:rPr>
      </w:pPr>
    </w:p>
    <w:p w:rsidR="00AD3F97" w:rsidRDefault="00A30888">
      <w:pPr>
        <w:pStyle w:val="Textbody"/>
        <w:spacing w:line="20.45pt" w:lineRule="exact"/>
      </w:pPr>
      <w:r>
        <w:rPr>
          <w:rFonts w:cs="Calibri"/>
          <w:color w:val="000000"/>
          <w:spacing w:val="36"/>
          <w:sz w:val="20"/>
          <w:szCs w:val="20"/>
        </w:rPr>
        <w:t>Oświadczam, że:</w:t>
      </w:r>
    </w:p>
    <w:p w:rsidR="00AD3F97" w:rsidRDefault="00A30888">
      <w:pPr>
        <w:pStyle w:val="Textbody"/>
        <w:numPr>
          <w:ilvl w:val="0"/>
          <w:numId w:val="3"/>
        </w:numPr>
        <w:spacing w:before="0.10pt" w:after="0pt" w:line="13.20pt" w:lineRule="auto"/>
        <w:ind w:start="6.55pt" w:end="2.70pt" w:firstLine="0pt"/>
        <w:rPr>
          <w:sz w:val="20"/>
          <w:szCs w:val="20"/>
        </w:rPr>
      </w:pPr>
      <w:r>
        <w:rPr>
          <w:sz w:val="20"/>
          <w:szCs w:val="20"/>
        </w:rPr>
        <w:t>Akceptuję Regulamin Konkursu</w:t>
      </w:r>
    </w:p>
    <w:p w:rsidR="00AD3F97" w:rsidRDefault="00A30888">
      <w:pPr>
        <w:pStyle w:val="Textbody"/>
        <w:numPr>
          <w:ilvl w:val="0"/>
          <w:numId w:val="1"/>
        </w:numPr>
        <w:spacing w:before="0.10pt" w:after="0pt" w:line="13.20pt" w:lineRule="auto"/>
        <w:ind w:start="6.55pt" w:end="2.70pt" w:firstLine="0pt"/>
      </w:pPr>
      <w:r>
        <w:rPr>
          <w:spacing w:val="-1"/>
          <w:sz w:val="20"/>
          <w:szCs w:val="20"/>
        </w:rPr>
        <w:t>Jestem autorem/opiekunem prawnym autora</w:t>
      </w:r>
      <w:r>
        <w:rPr>
          <w:spacing w:val="3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pracy,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>
        <w:rPr>
          <w:spacing w:val="-1"/>
          <w:sz w:val="20"/>
          <w:szCs w:val="20"/>
        </w:rPr>
        <w:t>praca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ta</w:t>
      </w:r>
      <w:r>
        <w:rPr>
          <w:sz w:val="20"/>
          <w:szCs w:val="20"/>
        </w:rPr>
        <w:t xml:space="preserve"> nie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była </w:t>
      </w:r>
      <w:r>
        <w:rPr>
          <w:spacing w:val="-1"/>
          <w:sz w:val="20"/>
          <w:szCs w:val="20"/>
        </w:rPr>
        <w:t>nigdy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prezentowana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lub</w:t>
      </w:r>
      <w:r>
        <w:rPr>
          <w:spacing w:val="1"/>
          <w:sz w:val="20"/>
          <w:szCs w:val="20"/>
        </w:rPr>
        <w:t xml:space="preserve"> n</w:t>
      </w:r>
      <w:r>
        <w:rPr>
          <w:spacing w:val="-1"/>
          <w:sz w:val="20"/>
          <w:szCs w:val="20"/>
        </w:rPr>
        <w:t>agradzana</w:t>
      </w:r>
      <w:r>
        <w:rPr>
          <w:sz w:val="20"/>
          <w:szCs w:val="20"/>
        </w:rPr>
        <w:t xml:space="preserve"> w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żadnych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innych</w:t>
      </w:r>
      <w:r>
        <w:rPr>
          <w:spacing w:val="7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konkursach </w:t>
      </w:r>
      <w:r>
        <w:rPr>
          <w:sz w:val="20"/>
          <w:szCs w:val="20"/>
        </w:rPr>
        <w:t xml:space="preserve">i </w:t>
      </w:r>
      <w:r>
        <w:rPr>
          <w:spacing w:val="-1"/>
          <w:sz w:val="20"/>
          <w:szCs w:val="20"/>
        </w:rPr>
        <w:t>wystawach.</w:t>
      </w:r>
    </w:p>
    <w:p w:rsidR="00AD3F97" w:rsidRDefault="00A30888">
      <w:pPr>
        <w:pStyle w:val="Textbody"/>
        <w:numPr>
          <w:ilvl w:val="0"/>
          <w:numId w:val="1"/>
        </w:numPr>
        <w:spacing w:line="13.20pt" w:lineRule="auto"/>
        <w:ind w:start="6.55pt" w:end="2.70pt" w:firstLine="0pt"/>
      </w:pPr>
      <w:r>
        <w:rPr>
          <w:spacing w:val="-1"/>
          <w:sz w:val="20"/>
          <w:szCs w:val="20"/>
        </w:rPr>
        <w:t>Wyrażam</w:t>
      </w:r>
      <w:r>
        <w:rPr>
          <w:sz w:val="20"/>
          <w:szCs w:val="20"/>
        </w:rPr>
        <w:t xml:space="preserve"> zgodę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 xml:space="preserve">na </w:t>
      </w:r>
      <w:r>
        <w:rPr>
          <w:spacing w:val="-2"/>
          <w:sz w:val="20"/>
          <w:szCs w:val="20"/>
        </w:rPr>
        <w:t>korzystanie z pracy konkursowej przez</w:t>
      </w:r>
      <w:r>
        <w:rPr>
          <w:spacing w:val="8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Organizatora</w:t>
      </w:r>
      <w:r>
        <w:rPr>
          <w:sz w:val="20"/>
          <w:szCs w:val="20"/>
        </w:rPr>
        <w:t xml:space="preserve"> dla </w:t>
      </w:r>
      <w:r>
        <w:rPr>
          <w:spacing w:val="-1"/>
          <w:sz w:val="20"/>
          <w:szCs w:val="20"/>
        </w:rPr>
        <w:t>celów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opisanych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Regulaminie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Konkursu.</w:t>
      </w:r>
    </w:p>
    <w:p w:rsidR="00AD3F97" w:rsidRDefault="00A30888">
      <w:pPr>
        <w:pStyle w:val="Textbody"/>
        <w:numPr>
          <w:ilvl w:val="0"/>
          <w:numId w:val="1"/>
        </w:numPr>
        <w:spacing w:line="13.20pt" w:lineRule="auto"/>
        <w:ind w:start="6.55pt" w:end="2.70pt" w:firstLine="0pt"/>
        <w:rPr>
          <w:sz w:val="20"/>
          <w:szCs w:val="20"/>
        </w:rPr>
      </w:pPr>
      <w:r>
        <w:rPr>
          <w:sz w:val="20"/>
          <w:szCs w:val="20"/>
        </w:rPr>
        <w:t>W przypadku utrwalenia na pracach konkursowych wizerunku osób oświadczam, iż uzyskano pisemną zgodę tych osób na utrwale</w:t>
      </w:r>
      <w:r>
        <w:rPr>
          <w:sz w:val="20"/>
          <w:szCs w:val="20"/>
        </w:rPr>
        <w:t xml:space="preserve">nie oraz nieodpłatne rozpowszechnienie wizerunku na stronie internetowej Narodowego Muzeum Morskiego w Gdańsku i profilach w mediach społecznościowych </w:t>
      </w:r>
      <w:proofErr w:type="spellStart"/>
      <w:r>
        <w:rPr>
          <w:sz w:val="20"/>
          <w:szCs w:val="20"/>
        </w:rPr>
        <w:t>NMM</w:t>
      </w:r>
      <w:proofErr w:type="spellEnd"/>
      <w:r>
        <w:rPr>
          <w:sz w:val="20"/>
          <w:szCs w:val="20"/>
        </w:rPr>
        <w:t xml:space="preserve"> oraz innych mediach.</w:t>
      </w:r>
    </w:p>
    <w:p w:rsidR="00AD3F97" w:rsidRDefault="00AD3F97">
      <w:pPr>
        <w:pStyle w:val="Standard"/>
        <w:rPr>
          <w:rFonts w:eastAsia="Calibri" w:cs="Calibri"/>
          <w:sz w:val="20"/>
          <w:szCs w:val="20"/>
        </w:rPr>
      </w:pPr>
    </w:p>
    <w:p w:rsidR="00AD3F97" w:rsidRDefault="00A30888">
      <w:pPr>
        <w:pStyle w:val="Standard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Oświadczenia w zakresie przetwarzania danych przez Narodowe Muzeum Morskie w Gd</w:t>
      </w:r>
      <w:r>
        <w:rPr>
          <w:rFonts w:cs="Calibri"/>
          <w:b/>
          <w:sz w:val="20"/>
          <w:szCs w:val="20"/>
        </w:rPr>
        <w:t>ańsku</w:t>
      </w:r>
    </w:p>
    <w:p w:rsidR="00AD3F97" w:rsidRDefault="00AD3F97">
      <w:pPr>
        <w:pStyle w:val="Standard"/>
        <w:rPr>
          <w:rFonts w:eastAsia="Calibri" w:cs="Calibri"/>
          <w:b/>
          <w:sz w:val="20"/>
          <w:szCs w:val="20"/>
          <w:lang w:eastAsia="en-US"/>
        </w:rPr>
      </w:pPr>
    </w:p>
    <w:p w:rsidR="00AD3F97" w:rsidRDefault="00A30888">
      <w:pPr>
        <w:pStyle w:val="Standard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iż zostałem poinformowany, iż:</w:t>
      </w:r>
    </w:p>
    <w:p w:rsidR="00AD3F97" w:rsidRDefault="00AD3F97">
      <w:pPr>
        <w:pStyle w:val="Akapitzlist"/>
        <w:ind w:start="0pt"/>
        <w:rPr>
          <w:rFonts w:cs="Calibri"/>
          <w:sz w:val="20"/>
          <w:szCs w:val="20"/>
        </w:rPr>
      </w:pPr>
    </w:p>
    <w:p w:rsidR="00AD3F97" w:rsidRDefault="00A30888">
      <w:pPr>
        <w:pStyle w:val="Akapitzlist"/>
        <w:numPr>
          <w:ilvl w:val="0"/>
          <w:numId w:val="4"/>
        </w:numPr>
        <w:ind w:start="9.75pt" w:firstLine="0p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osobowe uczestnika oraz opiekuna prawnego przetwarzane są przez Narodowe Muzeum Morskie w celu realizacji Konkursu, w tym wydania nagród oraz w przypadku prac zwycięskich także w celu ich </w:t>
      </w:r>
      <w:r>
        <w:rPr>
          <w:rFonts w:cs="Calibri"/>
          <w:sz w:val="20"/>
          <w:szCs w:val="20"/>
        </w:rPr>
        <w:t>prezentowania przez Narodowe Muzeum Morskie.</w:t>
      </w:r>
    </w:p>
    <w:p w:rsidR="00AD3F97" w:rsidRDefault="00A30888">
      <w:pPr>
        <w:pStyle w:val="Akapitzlist"/>
        <w:numPr>
          <w:ilvl w:val="0"/>
          <w:numId w:val="2"/>
        </w:numPr>
        <w:ind w:start="11.25pt" w:firstLine="0p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Podanie danych jest dobrowolne, jednak niezbędne do uczestnictwa w Konkursie.</w:t>
      </w:r>
    </w:p>
    <w:p w:rsidR="00AD3F97" w:rsidRDefault="00A30888">
      <w:pPr>
        <w:pStyle w:val="Akapitzlist"/>
        <w:numPr>
          <w:ilvl w:val="0"/>
          <w:numId w:val="2"/>
        </w:numPr>
        <w:ind w:start="11.25pt" w:firstLine="0pt"/>
      </w:pPr>
      <w:r>
        <w:rPr>
          <w:rFonts w:cs="Calibri"/>
          <w:sz w:val="20"/>
          <w:szCs w:val="20"/>
        </w:rPr>
        <w:t>Podstawą prawną przetwarzania danych osobowych jest zgoda osoby art. 6 ust 1 lit. a) rozporządzenia Parlamentu Europejskiego i Rady (</w:t>
      </w:r>
      <w:r>
        <w:rPr>
          <w:rFonts w:cs="Calibri"/>
          <w:sz w:val="20"/>
          <w:szCs w:val="20"/>
        </w:rPr>
        <w:t xml:space="preserve">UE) 2016/679 z dnia 27 kwietnia 2016r. </w:t>
      </w:r>
      <w:r>
        <w:rPr>
          <w:rFonts w:cs="Calibri"/>
          <w:i/>
          <w:sz w:val="20"/>
          <w:szCs w:val="20"/>
        </w:rPr>
        <w:t>w sprawie ochrony osób fizycznych w związku z przetwarzaniem danych osobowych i w sprawie swobodnego przepływu takich danych oraz uchylenia dyrektywy 95/46/WE z dnia 27 kwietnia 2016r. (Dz.Urz.L.119 nr 1).</w:t>
      </w:r>
      <w:r>
        <w:rPr>
          <w:rFonts w:cs="Calibri"/>
          <w:sz w:val="20"/>
          <w:szCs w:val="20"/>
        </w:rPr>
        <w:tab/>
      </w:r>
    </w:p>
    <w:p w:rsidR="00AD3F97" w:rsidRDefault="00A30888">
      <w:pPr>
        <w:pStyle w:val="Akapitzlist"/>
        <w:numPr>
          <w:ilvl w:val="0"/>
          <w:numId w:val="2"/>
        </w:numPr>
        <w:ind w:start="13.50pt" w:firstLine="0p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bookmarkStart w:id="0" w:name="_Hlk39525336"/>
      <w:r>
        <w:rPr>
          <w:rFonts w:cs="Calibri"/>
          <w:sz w:val="20"/>
          <w:szCs w:val="20"/>
        </w:rPr>
        <w:t>odstawę p</w:t>
      </w:r>
      <w:r>
        <w:rPr>
          <w:rFonts w:cs="Calibri"/>
          <w:sz w:val="20"/>
          <w:szCs w:val="20"/>
        </w:rPr>
        <w:t>rzetwarzania danych osobowych stanowią także:</w:t>
      </w:r>
    </w:p>
    <w:p w:rsidR="00AD3F97" w:rsidRDefault="00A30888">
      <w:pPr>
        <w:pStyle w:val="Akapitzlist"/>
        <w:ind w:start="38.30p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przepisy prawa - art. 6 ust. 1 lit. c) </w:t>
      </w:r>
      <w:proofErr w:type="spellStart"/>
      <w:r>
        <w:rPr>
          <w:rFonts w:cs="Calibri"/>
          <w:sz w:val="20"/>
          <w:szCs w:val="20"/>
        </w:rPr>
        <w:t>RODO</w:t>
      </w:r>
      <w:proofErr w:type="spellEnd"/>
      <w:r>
        <w:rPr>
          <w:rFonts w:cs="Calibri"/>
          <w:sz w:val="20"/>
          <w:szCs w:val="20"/>
        </w:rPr>
        <w:t>;</w:t>
      </w:r>
    </w:p>
    <w:p w:rsidR="00AD3F97" w:rsidRDefault="00A30888">
      <w:pPr>
        <w:pStyle w:val="Akapitzlist"/>
        <w:ind w:start="38.30pt"/>
      </w:pPr>
      <w:r>
        <w:rPr>
          <w:rFonts w:cs="Calibri"/>
          <w:sz w:val="20"/>
          <w:szCs w:val="20"/>
        </w:rPr>
        <w:t xml:space="preserve">- </w:t>
      </w:r>
      <w:r>
        <w:rPr>
          <w:rFonts w:cs="Calibri"/>
          <w:color w:val="333333"/>
          <w:sz w:val="20"/>
          <w:szCs w:val="20"/>
          <w:shd w:val="clear" w:color="auto" w:fill="FFFFFF"/>
        </w:rPr>
        <w:t>przetwarzanie jest niezbędne do wykonania umowy, której stroną jest osoba, której dane dotyczą, lub do podjęcia działań na żądanie osoby, której dane dotyczą, pr</w:t>
      </w:r>
      <w:r>
        <w:rPr>
          <w:rFonts w:cs="Calibri"/>
          <w:color w:val="333333"/>
          <w:sz w:val="20"/>
          <w:szCs w:val="20"/>
          <w:shd w:val="clear" w:color="auto" w:fill="FFFFFF"/>
        </w:rPr>
        <w:t xml:space="preserve">zed zawarciem umowy – art. 6 ust. 1 lit b) </w:t>
      </w:r>
      <w:proofErr w:type="spellStart"/>
      <w:r>
        <w:rPr>
          <w:rFonts w:cs="Calibri"/>
          <w:color w:val="333333"/>
          <w:sz w:val="20"/>
          <w:szCs w:val="20"/>
          <w:shd w:val="clear" w:color="auto" w:fill="FFFFFF"/>
        </w:rPr>
        <w:t>RODO</w:t>
      </w:r>
      <w:proofErr w:type="spellEnd"/>
      <w:r>
        <w:rPr>
          <w:rFonts w:cs="Calibri"/>
          <w:color w:val="333333"/>
          <w:sz w:val="20"/>
          <w:szCs w:val="20"/>
          <w:shd w:val="clear" w:color="auto" w:fill="FFFFFF"/>
        </w:rPr>
        <w:t>;</w:t>
      </w:r>
    </w:p>
    <w:bookmarkEnd w:id="0"/>
    <w:p w:rsidR="00AD3F97" w:rsidRDefault="00A30888">
      <w:pPr>
        <w:pStyle w:val="Default"/>
        <w:numPr>
          <w:ilvl w:val="0"/>
          <w:numId w:val="2"/>
        </w:numPr>
        <w:ind w:start="14.25pt" w:firstLine="0p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Uczestnikowi jak i opiekunowi prawnemu przysługuje prawo dostępu do treści danych oraz ich poprawiania i sprostowania oraz – w zakresie wynikającym  z przepisów - do usunięcia, ograniczenia przetwarzania, pr</w:t>
      </w:r>
      <w:r>
        <w:rPr>
          <w:rFonts w:ascii="Times New Roman" w:hAnsi="Times New Roman"/>
          <w:sz w:val="20"/>
          <w:szCs w:val="20"/>
        </w:rPr>
        <w:t>zeniesienia danych, wniesienia sprzeciwu wobec ich przetwarzania. Przysługuje również prawo do wniesienia skargi do organu nadzorczego właściwego dla przetwarzania danych.</w:t>
      </w:r>
    </w:p>
    <w:p w:rsidR="00AD3F97" w:rsidRDefault="00A30888">
      <w:pPr>
        <w:pStyle w:val="Default"/>
        <w:numPr>
          <w:ilvl w:val="0"/>
          <w:numId w:val="2"/>
        </w:numPr>
        <w:ind w:start="15pt" w:firstLine="0p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Każda zgoda może być wycofana w dowolnym momencie z zastrzeżeniem, iż jej cofnięcie </w:t>
      </w:r>
      <w:r>
        <w:rPr>
          <w:rFonts w:ascii="Times New Roman" w:hAnsi="Times New Roman"/>
          <w:sz w:val="20"/>
          <w:szCs w:val="20"/>
        </w:rPr>
        <w:t>nie wpływa na zgodność z prawem wcześniejszego przetwarzania danych. Cofnięcie zgody uniemożliwi jednak dalszy udział w konkursie, w tym dokonanie oceny prac oraz jej ewentualne wyłonienie jako pracy wyróżnionej, przyznanie nagrody.</w:t>
      </w:r>
    </w:p>
    <w:p w:rsidR="00AD3F97" w:rsidRDefault="00A30888">
      <w:pPr>
        <w:pStyle w:val="Akapitzlist"/>
        <w:numPr>
          <w:ilvl w:val="0"/>
          <w:numId w:val="2"/>
        </w:numPr>
        <w:ind w:start="15pt" w:firstLine="0pt"/>
      </w:pPr>
      <w:r>
        <w:rPr>
          <w:rFonts w:cs="Calibri"/>
          <w:sz w:val="20"/>
          <w:szCs w:val="20"/>
        </w:rPr>
        <w:t>Dane osobowe będą przet</w:t>
      </w:r>
      <w:r>
        <w:rPr>
          <w:rFonts w:cs="Calibri"/>
          <w:sz w:val="20"/>
          <w:szCs w:val="20"/>
        </w:rPr>
        <w:t xml:space="preserve">warzane przez Narodowe Muzeum Morskie </w:t>
      </w:r>
      <w:r>
        <w:rPr>
          <w:rFonts w:cs="Calibri"/>
          <w:sz w:val="20"/>
          <w:szCs w:val="20"/>
          <w:shd w:val="clear" w:color="auto" w:fill="FFFFFF"/>
        </w:rPr>
        <w:t>przez</w:t>
      </w:r>
      <w:r>
        <w:rPr>
          <w:rFonts w:cs="Calibri"/>
          <w:sz w:val="20"/>
          <w:szCs w:val="20"/>
        </w:rPr>
        <w:t xml:space="preserve"> okres trwania konkursu oraz przez okres przedawnienia roszczeń.</w:t>
      </w:r>
    </w:p>
    <w:p w:rsidR="00AD3F97" w:rsidRDefault="00A30888">
      <w:pPr>
        <w:pStyle w:val="Akapitzlist"/>
        <w:numPr>
          <w:ilvl w:val="0"/>
          <w:numId w:val="2"/>
        </w:numPr>
        <w:ind w:start="15.75pt" w:firstLine="0p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kontaktowe Inspektora Ochrony Danych Osobowych: Narodowe Muzeum Morskie w Gdańsku, </w:t>
      </w:r>
    </w:p>
    <w:p w:rsidR="00AD3F97" w:rsidRDefault="00A30888">
      <w:pPr>
        <w:pStyle w:val="Akapitzlist"/>
        <w:ind w:start="15.75p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Ołowianka 9-13, 80-751 Gdańsk, z dopiskiem: Inspektor Ochro</w:t>
      </w:r>
      <w:r>
        <w:rPr>
          <w:rFonts w:cs="Calibri"/>
          <w:sz w:val="20"/>
          <w:szCs w:val="20"/>
        </w:rPr>
        <w:t>ny Danych, mail: ochrona.danych@nmm.pl</w:t>
      </w:r>
    </w:p>
    <w:p w:rsidR="00AD3F97" w:rsidRDefault="00AD3F97">
      <w:pPr>
        <w:pStyle w:val="Standard"/>
        <w:rPr>
          <w:rFonts w:eastAsia="Calibri" w:cs="Calibri"/>
          <w:sz w:val="20"/>
          <w:szCs w:val="20"/>
          <w:lang w:eastAsia="en-US"/>
        </w:rPr>
      </w:pPr>
    </w:p>
    <w:p w:rsidR="00AD3F97" w:rsidRDefault="00A30888">
      <w:pPr>
        <w:pStyle w:val="Standard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Jednocześnie we własnym imieniu oświadczam, iż jako opiekun prawny uczestnika konkursu jestem w pełni uprawniony(a) do reprezentowania uczestnika konkursu oraz do złożenia oświadczeń zawartych powyżej.*  </w:t>
      </w:r>
    </w:p>
    <w:p w:rsidR="00AD3F97" w:rsidRDefault="00AD3F97">
      <w:pPr>
        <w:pStyle w:val="Standard"/>
        <w:rPr>
          <w:rFonts w:eastAsia="Calibri" w:cs="Calibri"/>
          <w:sz w:val="20"/>
          <w:szCs w:val="20"/>
        </w:rPr>
      </w:pPr>
    </w:p>
    <w:p w:rsidR="00AD3F97" w:rsidRDefault="00A30888">
      <w:pPr>
        <w:pStyle w:val="Standard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__________</w:t>
      </w:r>
      <w:r>
        <w:rPr>
          <w:rFonts w:eastAsia="Calibri" w:cs="Calibri"/>
          <w:sz w:val="20"/>
          <w:szCs w:val="20"/>
        </w:rPr>
        <w:t>__________________________</w:t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</w:r>
      <w:r>
        <w:rPr>
          <w:rFonts w:eastAsia="Calibri" w:cs="Calibri"/>
          <w:sz w:val="20"/>
          <w:szCs w:val="20"/>
        </w:rPr>
        <w:tab/>
      </w:r>
    </w:p>
    <w:p w:rsidR="00AD3F97" w:rsidRDefault="00AD3F97">
      <w:pPr>
        <w:pStyle w:val="Standard"/>
        <w:spacing w:line="1pt" w:lineRule="atLeast"/>
        <w:ind w:start="6.20pt"/>
        <w:rPr>
          <w:rFonts w:eastAsia="Calibri" w:cs="Calibri"/>
          <w:sz w:val="20"/>
          <w:szCs w:val="20"/>
        </w:rPr>
      </w:pPr>
    </w:p>
    <w:p w:rsidR="00AD3F97" w:rsidRDefault="00A30888">
      <w:pPr>
        <w:pStyle w:val="Standard"/>
        <w:spacing w:before="2.10pt" w:line="13.80pt" w:lineRule="auto"/>
        <w:ind w:start="31.55pt" w:end="2.70p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(data i podpis uczestnika/ </w:t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</w:p>
    <w:p w:rsidR="00AD3F97" w:rsidRDefault="00A30888">
      <w:pPr>
        <w:pStyle w:val="Standard"/>
        <w:spacing w:before="2.10pt" w:line="13.80pt" w:lineRule="auto"/>
        <w:ind w:end="2.70pt"/>
      </w:pPr>
      <w:r>
        <w:rPr>
          <w:rFonts w:eastAsia="Calibri" w:cs="Calibri"/>
          <w:i/>
          <w:sz w:val="20"/>
          <w:szCs w:val="20"/>
        </w:rPr>
        <w:t xml:space="preserve">    </w:t>
      </w:r>
      <w:r>
        <w:rPr>
          <w:rFonts w:cs="Calibri"/>
          <w:i/>
          <w:sz w:val="20"/>
          <w:szCs w:val="20"/>
        </w:rPr>
        <w:t>opiekuna prawnego uczestnika)</w:t>
      </w:r>
      <w:r>
        <w:rPr>
          <w:rFonts w:cs="Calibri"/>
          <w:i/>
          <w:sz w:val="20"/>
          <w:szCs w:val="20"/>
        </w:rPr>
        <w:tab/>
      </w:r>
    </w:p>
    <w:p w:rsidR="00AD3F97" w:rsidRDefault="00AD3F97">
      <w:pPr>
        <w:pStyle w:val="Standard"/>
        <w:spacing w:before="2.10pt" w:line="13.80pt" w:lineRule="auto"/>
        <w:ind w:end="2.70pt"/>
        <w:rPr>
          <w:rFonts w:cs="Calibri"/>
          <w:i/>
          <w:sz w:val="20"/>
          <w:szCs w:val="20"/>
        </w:rPr>
      </w:pPr>
    </w:p>
    <w:p w:rsidR="00AD3F97" w:rsidRDefault="00A30888">
      <w:pPr>
        <w:pStyle w:val="Standard"/>
        <w:spacing w:before="2.10pt" w:line="13.80pt" w:lineRule="auto"/>
        <w:ind w:end="2.70pt"/>
      </w:pPr>
      <w:r>
        <w:rPr>
          <w:rFonts w:cs="Calibri"/>
          <w:sz w:val="20"/>
          <w:szCs w:val="20"/>
        </w:rPr>
        <w:t>*) dotyczy opiekunów prawnych uczestników Konkursu poniżej 16 roku życia</w:t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  <w:t xml:space="preserve">     </w:t>
      </w:r>
      <w:r>
        <w:rPr>
          <w:rFonts w:cs="Calibri"/>
          <w:i/>
          <w:sz w:val="20"/>
          <w:szCs w:val="20"/>
        </w:rPr>
        <w:tab/>
        <w:t xml:space="preserve">  </w:t>
      </w:r>
    </w:p>
    <w:sectPr w:rsidR="00AD3F97">
      <w:pgSz w:w="595.30pt" w:h="841.90pt"/>
      <w:pgMar w:top="56.70pt" w:right="56.70pt" w:bottom="56.70pt" w:left="56.70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A30888" w:rsidRDefault="00A30888">
      <w:r>
        <w:separator/>
      </w:r>
    </w:p>
  </w:endnote>
  <w:endnote w:type="continuationSeparator" w:id="0">
    <w:p w:rsidR="00A30888" w:rsidRDefault="00A3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characterSet="windows-125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A30888" w:rsidRDefault="00A30888">
      <w:r>
        <w:rPr>
          <w:color w:val="000000"/>
        </w:rPr>
        <w:separator/>
      </w:r>
    </w:p>
  </w:footnote>
  <w:footnote w:type="continuationSeparator" w:id="0">
    <w:p w:rsidR="00A30888" w:rsidRDefault="00A3088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3CA1ED3"/>
    <w:multiLevelType w:val="multilevel"/>
    <w:tmpl w:val="739C8442"/>
    <w:styleLink w:val="WW8Num3"/>
    <w:lvl w:ilvl="0">
      <w:numFmt w:val="bullet"/>
      <w:lvlText w:val=""/>
      <w:lvlJc w:val="start"/>
      <w:pPr>
        <w:ind w:start="38.30pt" w:hanging="18pt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" w15:restartNumberingAfterBreak="0">
    <w:nsid w:val="04F15316"/>
    <w:multiLevelType w:val="multilevel"/>
    <w:tmpl w:val="8E40B30A"/>
    <w:styleLink w:val="WW8Num2"/>
    <w:lvl w:ilvl="0">
      <w:numFmt w:val="bullet"/>
      <w:lvlText w:val=""/>
      <w:lvlJc w:val="start"/>
      <w:pPr>
        <w:ind w:start="18pt" w:hanging="18pt"/>
      </w:pPr>
      <w:rPr>
        <w:rFonts w:ascii="Symbol" w:hAnsi="Symbol" w:cs="Symbol"/>
        <w:spacing w:val="-1"/>
        <w:sz w:val="20"/>
        <w:szCs w:val="20"/>
        <w:lang w:val="pl-PL"/>
      </w:rPr>
    </w:lvl>
    <w:lvl w:ilvl="1">
      <w:numFmt w:val="bullet"/>
      <w:lvlText w:val="o"/>
      <w:lvlJc w:val="start"/>
      <w:pPr>
        <w:ind w:start="54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90pt" w:hanging="18pt"/>
      </w:pPr>
      <w:rPr>
        <w:rFonts w:ascii="Wingdings" w:hAnsi="Wingdings" w:cs="Wingdings"/>
      </w:rPr>
    </w:lvl>
    <w:lvl w:ilvl="3">
      <w:numFmt w:val="bullet"/>
      <w:lvlText w:val=""/>
      <w:lvlJc w:val="start"/>
      <w:pPr>
        <w:ind w:start="126pt" w:hanging="18pt"/>
      </w:pPr>
      <w:rPr>
        <w:rFonts w:ascii="Symbol" w:hAnsi="Symbol" w:cs="Symbol"/>
        <w:spacing w:val="-1"/>
        <w:sz w:val="20"/>
        <w:szCs w:val="20"/>
        <w:lang w:val="pl-PL"/>
      </w:rPr>
    </w:lvl>
    <w:lvl w:ilvl="4">
      <w:numFmt w:val="bullet"/>
      <w:lvlText w:val="o"/>
      <w:lvlJc w:val="start"/>
      <w:pPr>
        <w:ind w:start="162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198pt" w:hanging="18pt"/>
      </w:pPr>
      <w:rPr>
        <w:rFonts w:ascii="Wingdings" w:hAnsi="Wingdings" w:cs="Wingdings"/>
      </w:rPr>
    </w:lvl>
    <w:lvl w:ilvl="6">
      <w:numFmt w:val="bullet"/>
      <w:lvlText w:val=""/>
      <w:lvlJc w:val="start"/>
      <w:pPr>
        <w:ind w:start="234pt" w:hanging="18pt"/>
      </w:pPr>
      <w:rPr>
        <w:rFonts w:ascii="Symbol" w:hAnsi="Symbol" w:cs="Symbol"/>
        <w:spacing w:val="-1"/>
        <w:sz w:val="20"/>
        <w:szCs w:val="20"/>
        <w:lang w:val="pl-PL"/>
      </w:rPr>
    </w:lvl>
    <w:lvl w:ilvl="7">
      <w:numFmt w:val="bullet"/>
      <w:lvlText w:val="o"/>
      <w:lvlJc w:val="start"/>
      <w:pPr>
        <w:ind w:start="270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06pt" w:hanging="18pt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attachedTemplate r:id="rId1"/>
  <w:defaultTabStop w:val="35.45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3F97"/>
    <w:rsid w:val="003662AB"/>
    <w:rsid w:val="00A30888"/>
    <w:rsid w:val="00A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BE77A83-9C39-499D-909D-21B489EF1F4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7pt" w:line="13.80pt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uppressAutoHyphens w:val="0"/>
      <w:ind w:start="36pt"/>
    </w:pPr>
    <w:rPr>
      <w:rFonts w:eastAsia="Times New Roman" w:cs="Times New Roma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spacing w:val="-1"/>
      <w:sz w:val="20"/>
      <w:szCs w:val="20"/>
      <w:lang w:val="pl-P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  <w:sz w:val="20"/>
      <w:szCs w:val="20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MarekJ</dc:creator>
  <cp:lastModifiedBy>Radosław Paternoga</cp:lastModifiedBy>
  <cp:revision>2</cp:revision>
  <dcterms:created xsi:type="dcterms:W3CDTF">2020-12-08T08:25:00Z</dcterms:created>
  <dcterms:modified xsi:type="dcterms:W3CDTF">2020-12-08T08:25:00Z</dcterms:modified>
</cp:coreProperties>
</file>